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3" w:rsidRPr="00E80091" w:rsidRDefault="00372F43" w:rsidP="000143EF">
      <w:pPr>
        <w:spacing w:after="127" w:line="268" w:lineRule="atLeast"/>
        <w:jc w:val="center"/>
        <w:outlineLvl w:val="3"/>
        <w:rPr>
          <w:rFonts w:ascii="宋体"/>
          <w:sz w:val="32"/>
          <w:szCs w:val="32"/>
        </w:rPr>
      </w:pPr>
      <w:r w:rsidRPr="00E80091">
        <w:rPr>
          <w:rFonts w:ascii="宋体" w:hAnsi="宋体"/>
          <w:sz w:val="32"/>
          <w:szCs w:val="32"/>
        </w:rPr>
        <w:t>IPC-6805E</w:t>
      </w:r>
      <w:r w:rsidRPr="00E80091">
        <w:rPr>
          <w:rFonts w:ascii="宋体" w:hAnsi="宋体" w:hint="eastAsia"/>
          <w:sz w:val="32"/>
          <w:szCs w:val="32"/>
        </w:rPr>
        <w:t>系列壁挂式工业机箱选型表</w:t>
      </w:r>
    </w:p>
    <w:tbl>
      <w:tblPr>
        <w:tblW w:w="8235" w:type="dxa"/>
        <w:tblInd w:w="95" w:type="dxa"/>
        <w:tblLayout w:type="fixed"/>
        <w:tblLook w:val="00A0"/>
      </w:tblPr>
      <w:tblGrid>
        <w:gridCol w:w="709"/>
        <w:gridCol w:w="2848"/>
        <w:gridCol w:w="4678"/>
      </w:tblGrid>
      <w:tr w:rsidR="00372F43" w:rsidRPr="007F0256" w:rsidTr="00E8009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5373E3" w:rsidRDefault="00372F43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5373E3" w:rsidRDefault="00372F43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5373E3" w:rsidRDefault="00372F43" w:rsidP="001841B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5373E3">
              <w:rPr>
                <w:rFonts w:ascii="宋体" w:hAnsi="宋体" w:cs="宋体" w:hint="eastAsia"/>
                <w:color w:val="000000"/>
                <w:kern w:val="0"/>
                <w:sz w:val="22"/>
              </w:rPr>
              <w:t>描述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</w:t>
            </w:r>
            <w:r w:rsidRPr="00E80091">
              <w:rPr>
                <w:b/>
                <w:color w:val="0000FF"/>
                <w:sz w:val="22"/>
                <w:szCs w:val="22"/>
              </w:rPr>
              <w:t>EPE-1815/G2120</w:t>
            </w:r>
            <w:r w:rsidRPr="00E80091">
              <w:rPr>
                <w:color w:val="000000"/>
                <w:sz w:val="22"/>
                <w:szCs w:val="22"/>
              </w:rPr>
              <w:t>/2G/500G/250W/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光驱</w:t>
            </w:r>
          </w:p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A033E7">
              <w:rPr>
                <w:b/>
                <w:color w:val="0000FF"/>
                <w:sz w:val="22"/>
              </w:rPr>
              <w:t>(</w:t>
            </w:r>
            <w:r>
              <w:rPr>
                <w:rFonts w:hint="eastAsia"/>
                <w:b/>
                <w:color w:val="0000FF"/>
                <w:sz w:val="22"/>
              </w:rPr>
              <w:t>常</w:t>
            </w:r>
            <w:r w:rsidRPr="00A033E7">
              <w:rPr>
                <w:rFonts w:hint="eastAsia"/>
                <w:b/>
                <w:color w:val="0000FF"/>
                <w:sz w:val="22"/>
              </w:rPr>
              <w:t>出货</w:t>
            </w:r>
            <w:r>
              <w:rPr>
                <w:rFonts w:hint="eastAsia"/>
                <w:b/>
                <w:color w:val="0000FF"/>
                <w:sz w:val="22"/>
              </w:rPr>
              <w:t>型号</w:t>
            </w:r>
            <w:r w:rsidRPr="00A033E7">
              <w:rPr>
                <w:b/>
                <w:color w:val="0000FF"/>
                <w:sz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IPC-6805E/EPE-1815V2NA-H61/G2120/2G/500G/250W/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光驱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b/>
                <w:color w:val="0000FF"/>
                <w:sz w:val="22"/>
                <w:szCs w:val="22"/>
              </w:rPr>
              <w:t>EPE-6105P2(2</w:t>
            </w:r>
            <w:r w:rsidRPr="00E80091">
              <w:rPr>
                <w:rFonts w:hint="eastAsia"/>
                <w:b/>
                <w:color w:val="0000FF"/>
                <w:sz w:val="22"/>
                <w:szCs w:val="22"/>
              </w:rPr>
              <w:t>个</w:t>
            </w:r>
            <w:r w:rsidRPr="00E80091">
              <w:rPr>
                <w:b/>
                <w:color w:val="0000FF"/>
                <w:sz w:val="22"/>
                <w:szCs w:val="22"/>
              </w:rPr>
              <w:t>PCI</w:t>
            </w:r>
            <w:r w:rsidRPr="00E80091">
              <w:rPr>
                <w:rFonts w:hint="eastAsia"/>
                <w:b/>
                <w:color w:val="0000FF"/>
                <w:sz w:val="22"/>
                <w:szCs w:val="22"/>
              </w:rPr>
              <w:t>﹑</w:t>
            </w:r>
            <w:r w:rsidRPr="00E80091">
              <w:rPr>
                <w:b/>
                <w:color w:val="0000FF"/>
                <w:sz w:val="22"/>
                <w:szCs w:val="22"/>
              </w:rPr>
              <w:t>2</w:t>
            </w:r>
            <w:r w:rsidRPr="00E80091">
              <w:rPr>
                <w:rFonts w:hint="eastAsia"/>
                <w:b/>
                <w:color w:val="0000FF"/>
                <w:sz w:val="22"/>
                <w:szCs w:val="22"/>
              </w:rPr>
              <w:t>个</w:t>
            </w:r>
            <w:r w:rsidRPr="00E80091">
              <w:rPr>
                <w:b/>
                <w:color w:val="0000FF"/>
                <w:sz w:val="22"/>
                <w:szCs w:val="22"/>
              </w:rPr>
              <w:t>ISA</w:t>
            </w:r>
            <w:r w:rsidRPr="00E80091">
              <w:rPr>
                <w:rFonts w:hint="eastAsia"/>
                <w:b/>
                <w:color w:val="0000FF"/>
                <w:sz w:val="22"/>
                <w:szCs w:val="22"/>
              </w:rPr>
              <w:t>）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（配件）、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IPC-6805E/EPE-1815/G2120/2G/500G/250W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IPC-6805E/EPE-1815V2NA-H61/G2120/2G/500G/250W/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不带光驱</w:t>
            </w:r>
            <w:r w:rsidRPr="00E80091">
              <w:rPr>
                <w:color w:val="000000"/>
                <w:sz w:val="22"/>
                <w:szCs w:val="22"/>
              </w:rPr>
              <w:t>/EPE-6105P2(2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PCI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﹑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ISA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（配件）、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</w:t>
            </w:r>
            <w:r w:rsidRPr="00E80091">
              <w:rPr>
                <w:b/>
                <w:color w:val="0000FF"/>
                <w:sz w:val="22"/>
                <w:szCs w:val="22"/>
              </w:rPr>
              <w:t>EPE-1815-I3-2120</w:t>
            </w:r>
            <w:r w:rsidRPr="00E80091">
              <w:rPr>
                <w:color w:val="000000"/>
                <w:sz w:val="22"/>
                <w:szCs w:val="22"/>
              </w:rPr>
              <w:t>-4G-500G-300W</w:t>
            </w:r>
          </w:p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A033E7">
              <w:rPr>
                <w:b/>
                <w:color w:val="0000FF"/>
                <w:sz w:val="22"/>
              </w:rPr>
              <w:t>(</w:t>
            </w:r>
            <w:r>
              <w:rPr>
                <w:rFonts w:hint="eastAsia"/>
                <w:b/>
                <w:color w:val="0000FF"/>
                <w:sz w:val="22"/>
              </w:rPr>
              <w:t>常</w:t>
            </w:r>
            <w:r w:rsidRPr="00A033E7">
              <w:rPr>
                <w:rFonts w:hint="eastAsia"/>
                <w:b/>
                <w:color w:val="0000FF"/>
                <w:sz w:val="22"/>
              </w:rPr>
              <w:t>出货</w:t>
            </w:r>
            <w:r>
              <w:rPr>
                <w:rFonts w:hint="eastAsia"/>
                <w:b/>
                <w:color w:val="0000FF"/>
                <w:sz w:val="22"/>
              </w:rPr>
              <w:t>高配型号</w:t>
            </w:r>
            <w:r w:rsidRPr="00A033E7">
              <w:rPr>
                <w:b/>
                <w:color w:val="0000FF"/>
                <w:sz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IPC-6805E/EPE-1815V2NA-H61/I3-2120/4G/500G/300W/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/EPE-6105E2(V)(2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PCI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﹑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PCI-E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﹑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PCI-E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E80091">
              <w:rPr>
                <w:color w:val="000000"/>
                <w:sz w:val="22"/>
                <w:szCs w:val="22"/>
              </w:rPr>
              <w:t>16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（配件）、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IPC-6805E/EPE-1815-I3-2120-2G-500G-300W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 w:rsidP="00D27CF0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IPC-6805E/EPE-1815V2NA-H61/I3-2120/2G/500G/300W/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/EPE-6105P2(2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PCI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﹑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ISA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（配件）、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center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</w:t>
            </w:r>
            <w:r w:rsidRPr="00E80091">
              <w:rPr>
                <w:b/>
                <w:color w:val="0000FF"/>
                <w:sz w:val="22"/>
                <w:szCs w:val="22"/>
              </w:rPr>
              <w:t>EPI-1813CLD2NA-D4M1</w:t>
            </w:r>
            <w:r w:rsidRPr="00E80091">
              <w:rPr>
                <w:color w:val="000000"/>
                <w:sz w:val="22"/>
                <w:szCs w:val="22"/>
              </w:rPr>
              <w:t>/250W/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rFonts w:hint="eastAsia"/>
                <w:color w:val="000000"/>
                <w:sz w:val="22"/>
                <w:szCs w:val="22"/>
              </w:rPr>
              <w:t>标准壁挂式</w:t>
            </w:r>
            <w:r w:rsidRPr="00E80091">
              <w:rPr>
                <w:color w:val="000000"/>
                <w:sz w:val="22"/>
                <w:szCs w:val="22"/>
              </w:rPr>
              <w:t>IPC-6805E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整机</w:t>
            </w:r>
            <w:r w:rsidRPr="00E80091">
              <w:rPr>
                <w:color w:val="000000"/>
                <w:sz w:val="22"/>
                <w:szCs w:val="22"/>
              </w:rPr>
              <w:t>/EPI-1813CLD2NA-D4M1(B)/D410/1G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内存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无硬盘</w:t>
            </w:r>
            <w:r w:rsidRPr="00E80091">
              <w:rPr>
                <w:color w:val="000000"/>
                <w:sz w:val="22"/>
                <w:szCs w:val="22"/>
              </w:rPr>
              <w:t>/ATX 250W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电源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/EPI-6106P4/EPI2.0/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center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Default="00372F43">
            <w:pPr>
              <w:spacing w:line="268" w:lineRule="atLeast"/>
              <w:rPr>
                <w:rFonts w:ascii="宋体" w:cs="宋体"/>
                <w:color w:val="000000"/>
                <w:kern w:val="0"/>
                <w:sz w:val="22"/>
              </w:rPr>
            </w:pPr>
            <w:r w:rsidRPr="00E80091">
              <w:rPr>
                <w:rFonts w:ascii="宋体" w:hAnsi="宋体" w:cs="宋体"/>
                <w:color w:val="000000"/>
                <w:kern w:val="0"/>
                <w:sz w:val="22"/>
              </w:rPr>
              <w:t>IPC-6805E/</w:t>
            </w:r>
            <w:r w:rsidRPr="00003510">
              <w:rPr>
                <w:rFonts w:ascii="宋体" w:hAnsi="宋体" w:cs="宋体"/>
                <w:b/>
                <w:color w:val="0000FF"/>
                <w:kern w:val="0"/>
                <w:sz w:val="22"/>
              </w:rPr>
              <w:t>EPI-1813CLD2NA/500G</w:t>
            </w:r>
            <w:r w:rsidRPr="00E80091">
              <w:rPr>
                <w:rFonts w:ascii="宋体" w:hAnsi="宋体" w:cs="宋体"/>
                <w:color w:val="000000"/>
                <w:kern w:val="0"/>
                <w:sz w:val="22"/>
              </w:rPr>
              <w:t>/250W</w:t>
            </w:r>
            <w:r w:rsidRPr="00E80091">
              <w:rPr>
                <w:rFonts w:ascii="宋体" w:hAnsi="宋体" w:cs="宋体" w:hint="eastAsia"/>
                <w:color w:val="000000"/>
                <w:kern w:val="0"/>
                <w:sz w:val="22"/>
              </w:rPr>
              <w:t>无光驱</w:t>
            </w:r>
          </w:p>
          <w:p w:rsidR="00372F43" w:rsidRPr="00E80091" w:rsidRDefault="00372F43">
            <w:pPr>
              <w:spacing w:line="268" w:lineRule="atLeast"/>
              <w:rPr>
                <w:rFonts w:ascii="宋体" w:cs="宋体"/>
                <w:color w:val="000000"/>
                <w:kern w:val="0"/>
                <w:sz w:val="22"/>
              </w:rPr>
            </w:pPr>
            <w:r w:rsidRPr="00A033E7">
              <w:rPr>
                <w:b/>
                <w:color w:val="0000FF"/>
                <w:sz w:val="22"/>
              </w:rPr>
              <w:t>(</w:t>
            </w:r>
            <w:r>
              <w:rPr>
                <w:rFonts w:hint="eastAsia"/>
                <w:b/>
                <w:color w:val="0000FF"/>
                <w:sz w:val="22"/>
              </w:rPr>
              <w:t>常</w:t>
            </w:r>
            <w:r w:rsidRPr="00A033E7">
              <w:rPr>
                <w:rFonts w:hint="eastAsia"/>
                <w:b/>
                <w:color w:val="0000FF"/>
                <w:sz w:val="22"/>
              </w:rPr>
              <w:t>出货</w:t>
            </w:r>
            <w:r>
              <w:rPr>
                <w:rFonts w:hint="eastAsia"/>
                <w:b/>
                <w:color w:val="0000FF"/>
                <w:sz w:val="22"/>
              </w:rPr>
              <w:t>型号</w:t>
            </w:r>
            <w:r w:rsidRPr="00A033E7">
              <w:rPr>
                <w:b/>
                <w:color w:val="0000FF"/>
                <w:sz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rFonts w:hint="eastAsia"/>
                <w:color w:val="000000"/>
                <w:sz w:val="22"/>
                <w:szCs w:val="22"/>
              </w:rPr>
              <w:t>标准壁挂式</w:t>
            </w:r>
            <w:r w:rsidRPr="00E80091">
              <w:rPr>
                <w:color w:val="000000"/>
                <w:sz w:val="22"/>
                <w:szCs w:val="22"/>
              </w:rPr>
              <w:t>IPC-6805E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整机</w:t>
            </w:r>
            <w:r w:rsidRPr="00E80091">
              <w:rPr>
                <w:color w:val="000000"/>
                <w:sz w:val="22"/>
                <w:szCs w:val="22"/>
              </w:rPr>
              <w:t>/EPI-1813CLD2NA-D4M1(B)/D410/1G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内存</w:t>
            </w:r>
            <w:r w:rsidRPr="00E80091">
              <w:rPr>
                <w:color w:val="000000"/>
                <w:sz w:val="22"/>
                <w:szCs w:val="22"/>
              </w:rPr>
              <w:t>/500G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硬盘</w:t>
            </w:r>
            <w:r w:rsidRPr="00E80091">
              <w:rPr>
                <w:color w:val="000000"/>
                <w:sz w:val="22"/>
                <w:szCs w:val="22"/>
              </w:rPr>
              <w:t>/ATX 250W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电源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/EPI-6106P4/EPI2.0/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center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IPC-6805E/EPI-1813CLD2NA/500G/250W/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有光驱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rFonts w:hint="eastAsia"/>
                <w:color w:val="000000"/>
                <w:sz w:val="22"/>
                <w:szCs w:val="22"/>
              </w:rPr>
              <w:t>标准壁挂式</w:t>
            </w:r>
            <w:r w:rsidRPr="00E80091">
              <w:rPr>
                <w:color w:val="000000"/>
                <w:sz w:val="22"/>
                <w:szCs w:val="22"/>
              </w:rPr>
              <w:t>IPC-6805E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整机</w:t>
            </w:r>
            <w:r w:rsidRPr="00E80091">
              <w:rPr>
                <w:color w:val="000000"/>
                <w:sz w:val="22"/>
                <w:szCs w:val="22"/>
              </w:rPr>
              <w:t>/EPI-1813CLD2NA(B)-D4M1/D410/1G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内存</w:t>
            </w:r>
            <w:r w:rsidRPr="00E80091">
              <w:rPr>
                <w:color w:val="000000"/>
                <w:sz w:val="22"/>
                <w:szCs w:val="22"/>
              </w:rPr>
              <w:t>/500G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硬盘</w:t>
            </w:r>
            <w:r w:rsidRPr="00E80091">
              <w:rPr>
                <w:color w:val="000000"/>
                <w:sz w:val="22"/>
                <w:szCs w:val="22"/>
              </w:rPr>
              <w:t>/ATX 250W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电源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有光驱</w:t>
            </w:r>
            <w:r w:rsidRPr="00E80091">
              <w:rPr>
                <w:color w:val="000000"/>
                <w:sz w:val="22"/>
                <w:szCs w:val="22"/>
              </w:rPr>
              <w:t>/EPI-6106P4/EPI2.0/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  <w:tr w:rsidR="00372F43" w:rsidRPr="007F0256" w:rsidTr="00E8009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jc w:val="center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color w:val="000000"/>
                <w:sz w:val="22"/>
                <w:szCs w:val="22"/>
              </w:rPr>
              <w:t>IPC-6805E/FSC-1817V2NA/2G/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/I3-2120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F43" w:rsidRPr="00E80091" w:rsidRDefault="00372F43">
            <w:pPr>
              <w:pStyle w:val="NormalWeb"/>
              <w:spacing w:line="268" w:lineRule="atLeast"/>
              <w:rPr>
                <w:color w:val="000000"/>
                <w:sz w:val="22"/>
                <w:szCs w:val="22"/>
              </w:rPr>
            </w:pPr>
            <w:r w:rsidRPr="00E80091">
              <w:rPr>
                <w:rFonts w:hint="eastAsia"/>
                <w:color w:val="000000"/>
                <w:sz w:val="22"/>
                <w:szCs w:val="22"/>
              </w:rPr>
              <w:t>标准壁挂式</w:t>
            </w:r>
            <w:r w:rsidRPr="00E80091">
              <w:rPr>
                <w:color w:val="000000"/>
                <w:sz w:val="22"/>
                <w:szCs w:val="22"/>
              </w:rPr>
              <w:t>IPC-6805E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整机</w:t>
            </w:r>
            <w:r w:rsidRPr="00E80091">
              <w:rPr>
                <w:color w:val="000000"/>
                <w:sz w:val="22"/>
                <w:szCs w:val="22"/>
              </w:rPr>
              <w:t>/FSC-1817V2NA/I3-2120/2G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内存</w:t>
            </w:r>
            <w:r w:rsidRPr="00E80091">
              <w:rPr>
                <w:color w:val="000000"/>
                <w:sz w:val="22"/>
                <w:szCs w:val="22"/>
              </w:rPr>
              <w:t>/500G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硬盘</w:t>
            </w:r>
            <w:r w:rsidRPr="00E80091">
              <w:rPr>
                <w:color w:val="000000"/>
                <w:sz w:val="22"/>
                <w:szCs w:val="22"/>
              </w:rPr>
              <w:t>/ATX 350W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电源</w:t>
            </w:r>
            <w:r w:rsidRPr="00E80091">
              <w:rPr>
                <w:color w:val="000000"/>
                <w:sz w:val="22"/>
                <w:szCs w:val="22"/>
              </w:rPr>
              <w:t>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无光驱</w:t>
            </w:r>
            <w:r w:rsidRPr="00E80091">
              <w:rPr>
                <w:color w:val="000000"/>
                <w:sz w:val="22"/>
                <w:szCs w:val="22"/>
              </w:rPr>
              <w:t>/IPC-6106E2/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带</w:t>
            </w:r>
            <w:r w:rsidRPr="00E80091">
              <w:rPr>
                <w:color w:val="000000"/>
                <w:sz w:val="22"/>
                <w:szCs w:val="22"/>
              </w:rPr>
              <w:t>USB/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外露</w:t>
            </w:r>
            <w:r w:rsidRPr="00E80091">
              <w:rPr>
                <w:color w:val="000000"/>
                <w:sz w:val="22"/>
                <w:szCs w:val="22"/>
              </w:rPr>
              <w:t>IO:2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个网口、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VGA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6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USB (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前</w:t>
            </w:r>
            <w:r w:rsidRPr="00E80091">
              <w:rPr>
                <w:color w:val="000000"/>
                <w:sz w:val="22"/>
                <w:szCs w:val="22"/>
              </w:rPr>
              <w:t>4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，配件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)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COM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LPT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Audio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E80091">
              <w:rPr>
                <w:color w:val="000000"/>
                <w:sz w:val="22"/>
                <w:szCs w:val="22"/>
              </w:rPr>
              <w:t>1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个</w:t>
            </w:r>
            <w:r w:rsidRPr="00E80091">
              <w:rPr>
                <w:color w:val="000000"/>
                <w:sz w:val="22"/>
                <w:szCs w:val="22"/>
              </w:rPr>
              <w:t>PS2</w:t>
            </w:r>
            <w:r w:rsidRPr="00E80091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</w:tr>
    </w:tbl>
    <w:p w:rsidR="00372F43" w:rsidRPr="005373E3" w:rsidRDefault="00372F43"/>
    <w:sectPr w:rsidR="00372F43" w:rsidRPr="005373E3" w:rsidSect="00AA4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43" w:rsidRDefault="00372F43" w:rsidP="005373E3">
      <w:r>
        <w:separator/>
      </w:r>
    </w:p>
  </w:endnote>
  <w:endnote w:type="continuationSeparator" w:id="0">
    <w:p w:rsidR="00372F43" w:rsidRDefault="00372F43" w:rsidP="0053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43" w:rsidRDefault="00372F43" w:rsidP="005373E3">
      <w:r>
        <w:separator/>
      </w:r>
    </w:p>
  </w:footnote>
  <w:footnote w:type="continuationSeparator" w:id="0">
    <w:p w:rsidR="00372F43" w:rsidRDefault="00372F43" w:rsidP="0053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 w:rsidP="0000351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43" w:rsidRDefault="00372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3E3"/>
    <w:rsid w:val="00003510"/>
    <w:rsid w:val="000143EF"/>
    <w:rsid w:val="000E6190"/>
    <w:rsid w:val="000F26F0"/>
    <w:rsid w:val="00135DEF"/>
    <w:rsid w:val="001841B5"/>
    <w:rsid w:val="0024441B"/>
    <w:rsid w:val="00372F43"/>
    <w:rsid w:val="0044430D"/>
    <w:rsid w:val="005373E3"/>
    <w:rsid w:val="005D2A1B"/>
    <w:rsid w:val="00783EDE"/>
    <w:rsid w:val="007F0256"/>
    <w:rsid w:val="00802D72"/>
    <w:rsid w:val="00A033E7"/>
    <w:rsid w:val="00A251AE"/>
    <w:rsid w:val="00AA49C9"/>
    <w:rsid w:val="00BE1881"/>
    <w:rsid w:val="00CE743A"/>
    <w:rsid w:val="00D27CF0"/>
    <w:rsid w:val="00D861C5"/>
    <w:rsid w:val="00DF0E97"/>
    <w:rsid w:val="00E80091"/>
    <w:rsid w:val="00EF4AC5"/>
    <w:rsid w:val="00F16891"/>
    <w:rsid w:val="00F5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7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3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7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3E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4430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">
    <w:name w:val="center"/>
    <w:basedOn w:val="Normal"/>
    <w:uiPriority w:val="99"/>
    <w:rsid w:val="00E80091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10573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019">
                                  <w:marLeft w:val="0"/>
                                  <w:marRight w:val="0"/>
                                  <w:marTop w:val="0"/>
                                  <w:marBottom w:val="1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3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微软用户</cp:lastModifiedBy>
  <cp:revision>8</cp:revision>
  <dcterms:created xsi:type="dcterms:W3CDTF">2014-06-22T14:22:00Z</dcterms:created>
  <dcterms:modified xsi:type="dcterms:W3CDTF">2015-05-05T15:00:00Z</dcterms:modified>
</cp:coreProperties>
</file>